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2E3B4" w14:textId="057294E9" w:rsidR="00832392" w:rsidRPr="00751EEA" w:rsidRDefault="006A3946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</w:rPr>
        <w:t xml:space="preserve">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</w:p>
    <w:p w14:paraId="4C2632DA" w14:textId="244F48C4" w:rsidR="00832392" w:rsidRPr="000C25FB" w:rsidRDefault="0050383B" w:rsidP="0050383B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  <w:noProof/>
          <w:sz w:val="24"/>
          <w:szCs w:val="24"/>
        </w:rPr>
      </w:pPr>
      <w:r>
        <w:rPr>
          <w:rFonts w:ascii="Calibri" w:hAnsi="Calibri" w:cs="Times New Roman"/>
          <w:b/>
          <w:noProof/>
          <w:sz w:val="24"/>
          <w:szCs w:val="24"/>
        </w:rPr>
        <w:t xml:space="preserve">                            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0B9753BB" wp14:editId="4773D58B">
            <wp:extent cx="414655" cy="42862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9B374" w14:textId="77777777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jc w:val="center"/>
        <w:tblInd w:w="-612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14:paraId="29913F7E" w14:textId="77777777" w:rsidTr="004B7C41">
        <w:trPr>
          <w:jc w:val="center"/>
        </w:trPr>
        <w:tc>
          <w:tcPr>
            <w:tcW w:w="4810" w:type="dxa"/>
          </w:tcPr>
          <w:p w14:paraId="07E65651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2A8A0791" w14:textId="77777777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3577CD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1C10E0B6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4E895805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0602909C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32072433" w14:textId="400D4940" w:rsidR="006A3946" w:rsidRPr="00062C8D" w:rsidRDefault="005917AD" w:rsidP="006A394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</w:t>
            </w:r>
            <w:r w:rsidRPr="005917AD">
              <w:rPr>
                <w:rFonts w:asciiTheme="minorHAnsi" w:hAnsiTheme="minorHAnsi" w:cs="Times New Roman"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</w:rPr>
              <w:t xml:space="preserve"> ΓΥΜΝΑΣΙΟ ΚΑΛΥΒΙΩΝ</w:t>
            </w:r>
          </w:p>
          <w:p w14:paraId="2B726D84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5FE0274F" w14:textId="77777777" w:rsidR="00832392" w:rsidRPr="006A3946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14:paraId="3550F10B" w14:textId="2EC5F60C" w:rsidR="00832392" w:rsidRPr="00062C8D" w:rsidRDefault="000C25FB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 xml:space="preserve">Ημερομηνία </w:t>
            </w:r>
            <w:r w:rsidR="0050383B">
              <w:rPr>
                <w:rFonts w:asciiTheme="minorHAnsi" w:hAnsiTheme="minorHAnsi" w:cs="Times New Roman"/>
                <w:b/>
              </w:rPr>
              <w:t>12</w:t>
            </w:r>
            <w:r w:rsidR="00A9419C">
              <w:rPr>
                <w:rFonts w:asciiTheme="minorHAnsi" w:hAnsiTheme="minorHAnsi" w:cs="Times New Roman"/>
                <w:b/>
              </w:rPr>
              <w:t>-</w:t>
            </w:r>
            <w:r w:rsidR="0050383B">
              <w:rPr>
                <w:rFonts w:asciiTheme="minorHAnsi" w:hAnsiTheme="minorHAnsi" w:cs="Times New Roman"/>
                <w:b/>
              </w:rPr>
              <w:t>1</w:t>
            </w:r>
            <w:r>
              <w:rPr>
                <w:rFonts w:asciiTheme="minorHAnsi" w:hAnsiTheme="minorHAnsi" w:cs="Times New Roman"/>
                <w:b/>
              </w:rPr>
              <w:t>-</w:t>
            </w:r>
            <w:r w:rsidR="0050383B">
              <w:rPr>
                <w:rFonts w:asciiTheme="minorHAnsi" w:hAnsiTheme="minorHAnsi" w:cs="Times New Roman"/>
                <w:b/>
              </w:rPr>
              <w:t>2024</w:t>
            </w:r>
          </w:p>
          <w:p w14:paraId="7D3C09AF" w14:textId="7B7CEAF2" w:rsidR="00832392" w:rsidRPr="00D9134B" w:rsidRDefault="00A9419C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3577CD">
              <w:rPr>
                <w:rFonts w:asciiTheme="minorHAnsi" w:hAnsiTheme="minorHAnsi" w:cs="Times New Roman"/>
                <w:b/>
              </w:rPr>
              <w:t>.</w:t>
            </w:r>
            <w:r w:rsidR="000C25FB">
              <w:rPr>
                <w:rFonts w:asciiTheme="minorHAnsi" w:hAnsiTheme="minorHAnsi" w:cs="Times New Roman"/>
                <w:b/>
              </w:rPr>
              <w:t xml:space="preserve"> </w:t>
            </w:r>
          </w:p>
          <w:p w14:paraId="034C84DA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5242"/>
        <w:gridCol w:w="5142"/>
      </w:tblGrid>
      <w:tr w:rsidR="000C25FB" w:rsidRPr="00062C8D" w14:paraId="71559F16" w14:textId="77777777" w:rsidTr="000C25FB">
        <w:trPr>
          <w:trHeight w:val="271"/>
        </w:trPr>
        <w:tc>
          <w:tcPr>
            <w:tcW w:w="440" w:type="dxa"/>
          </w:tcPr>
          <w:p w14:paraId="443D8344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242" w:type="dxa"/>
          </w:tcPr>
          <w:p w14:paraId="06E1A4EB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5142" w:type="dxa"/>
          </w:tcPr>
          <w:p w14:paraId="19807D5A" w14:textId="3EAA545D" w:rsidR="000C25FB" w:rsidRPr="00062C8D" w:rsidRDefault="004B7C41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</w:t>
            </w:r>
            <w:r w:rsidRPr="004B7C41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0C25FB">
              <w:rPr>
                <w:rFonts w:asciiTheme="minorHAnsi" w:hAnsiTheme="minorHAnsi" w:cs="Times New Roman"/>
                <w:b/>
              </w:rPr>
              <w:t>ΓΥΜΝΑΣ</w:t>
            </w:r>
            <w:r>
              <w:rPr>
                <w:rFonts w:asciiTheme="minorHAnsi" w:hAnsiTheme="minorHAnsi" w:cs="Times New Roman"/>
                <w:b/>
              </w:rPr>
              <w:t>ΙΟ ΚΑΛΥΒΙΩΝ</w:t>
            </w:r>
          </w:p>
        </w:tc>
      </w:tr>
      <w:tr w:rsidR="000C25FB" w:rsidRPr="00062C8D" w14:paraId="2B1AA917" w14:textId="77777777" w:rsidTr="000C25FB">
        <w:trPr>
          <w:trHeight w:val="458"/>
        </w:trPr>
        <w:tc>
          <w:tcPr>
            <w:tcW w:w="440" w:type="dxa"/>
          </w:tcPr>
          <w:p w14:paraId="7CC51470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242" w:type="dxa"/>
          </w:tcPr>
          <w:p w14:paraId="2FADF9DC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ΠΡΟΟΡΙΣΜΟΣ(</w:t>
            </w:r>
            <w:r w:rsidRPr="00062C8D">
              <w:rPr>
                <w:rFonts w:asciiTheme="minorHAnsi" w:hAnsiTheme="minorHAnsi" w:cs="Times New Roman"/>
              </w:rPr>
              <w:t xml:space="preserve">ΗΜΕΡΟΜΗΝΙΑ ΑΝΑΧΩΡΗΣΗΣ </w:t>
            </w:r>
          </w:p>
          <w:p w14:paraId="4057396D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  <w:r>
              <w:rPr>
                <w:rFonts w:asciiTheme="minorHAnsi" w:hAnsiTheme="minorHAnsi" w:cs="Times New Roman"/>
              </w:rPr>
              <w:t>)</w:t>
            </w:r>
          </w:p>
        </w:tc>
        <w:tc>
          <w:tcPr>
            <w:tcW w:w="5142" w:type="dxa"/>
          </w:tcPr>
          <w:p w14:paraId="37207271" w14:textId="7F77E124" w:rsidR="000C25FB" w:rsidRPr="003C1E2D" w:rsidRDefault="0050383B" w:rsidP="003C1E2D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ΙΤΑΛΙΑ </w:t>
            </w:r>
            <w:r w:rsidR="003C1E2D">
              <w:rPr>
                <w:rFonts w:asciiTheme="minorHAnsi" w:hAnsiTheme="minorHAnsi" w:cs="Times New Roman"/>
                <w:b/>
              </w:rPr>
              <w:t>–</w:t>
            </w:r>
            <w:r>
              <w:rPr>
                <w:rFonts w:asciiTheme="minorHAnsi" w:hAnsiTheme="minorHAnsi" w:cs="Times New Roman"/>
                <w:b/>
              </w:rPr>
              <w:t xml:space="preserve"> ΛΕΤΣΕ</w:t>
            </w:r>
            <w:r w:rsidR="003C1E2D">
              <w:rPr>
                <w:rFonts w:asciiTheme="minorHAnsi" w:hAnsiTheme="minorHAnsi" w:cs="Times New Roman"/>
                <w:b/>
              </w:rPr>
              <w:t xml:space="preserve"> ((</w:t>
            </w:r>
            <w:r w:rsidRPr="003C1E2D">
              <w:rPr>
                <w:rFonts w:asciiTheme="minorHAnsi" w:hAnsiTheme="minorHAnsi" w:cs="Times New Roman"/>
                <w:b/>
              </w:rPr>
              <w:t>ΠΡΟΣΚΛΗΣΗ ΑΠΟ ΤΟ ΤΕΓ ΑΠΟΥΛΙΑΣ</w:t>
            </w:r>
            <w:r w:rsidR="003C1E2D">
              <w:rPr>
                <w:rFonts w:asciiTheme="minorHAnsi" w:hAnsiTheme="minorHAnsi" w:cs="Times New Roman"/>
                <w:b/>
              </w:rPr>
              <w:t>)</w:t>
            </w:r>
          </w:p>
          <w:p w14:paraId="009CBCE3" w14:textId="20EF836A" w:rsidR="000B7308" w:rsidRDefault="000C25FB" w:rsidP="000C25FB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ΑΝΑΧΩΡΗΣΗ </w:t>
            </w:r>
            <w:r w:rsidR="00522E13">
              <w:rPr>
                <w:rFonts w:asciiTheme="minorHAnsi" w:hAnsiTheme="minorHAnsi" w:cs="Times New Roman"/>
                <w:b/>
              </w:rPr>
              <w:t xml:space="preserve"> </w:t>
            </w:r>
            <w:r w:rsidR="002C1747">
              <w:rPr>
                <w:rFonts w:asciiTheme="minorHAnsi" w:hAnsiTheme="minorHAnsi" w:cs="Times New Roman"/>
                <w:b/>
              </w:rPr>
              <w:t>1</w:t>
            </w:r>
            <w:r w:rsidR="0050383B">
              <w:rPr>
                <w:rFonts w:asciiTheme="minorHAnsi" w:hAnsiTheme="minorHAnsi" w:cs="Times New Roman"/>
                <w:b/>
              </w:rPr>
              <w:t>0/4</w:t>
            </w:r>
            <w:r w:rsidR="000B7308">
              <w:rPr>
                <w:rFonts w:asciiTheme="minorHAnsi" w:hAnsiTheme="minorHAnsi" w:cs="Times New Roman"/>
                <w:b/>
              </w:rPr>
              <w:t>/2</w:t>
            </w:r>
            <w:r w:rsidR="002C1747">
              <w:rPr>
                <w:rFonts w:asciiTheme="minorHAnsi" w:hAnsiTheme="minorHAnsi" w:cs="Times New Roman"/>
                <w:b/>
              </w:rPr>
              <w:t>4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CF102F">
              <w:rPr>
                <w:rFonts w:asciiTheme="minorHAnsi" w:hAnsiTheme="minorHAnsi" w:cs="Times New Roman"/>
                <w:b/>
              </w:rPr>
              <w:t>πρωί</w:t>
            </w:r>
            <w:r w:rsidR="0050383B">
              <w:rPr>
                <w:rFonts w:asciiTheme="minorHAnsi" w:hAnsiTheme="minorHAnsi" w:cs="Times New Roman"/>
                <w:b/>
              </w:rPr>
              <w:t xml:space="preserve"> ΜΕ ΠΡΟΟΡΙΣΜΟ ΤΗ ΝΑΠΟΛΗ</w:t>
            </w:r>
          </w:p>
          <w:p w14:paraId="72D33163" w14:textId="6BA06913" w:rsidR="000C25FB" w:rsidRPr="00062C8D" w:rsidRDefault="000B7308" w:rsidP="000C25FB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ΕΠΙΣΤΡΟΦΗ</w:t>
            </w:r>
            <w:r w:rsidR="000C25FB">
              <w:rPr>
                <w:rFonts w:asciiTheme="minorHAnsi" w:hAnsiTheme="minorHAnsi" w:cs="Times New Roman"/>
                <w:b/>
              </w:rPr>
              <w:t xml:space="preserve"> </w:t>
            </w:r>
            <w:r w:rsidR="0050383B">
              <w:rPr>
                <w:rFonts w:asciiTheme="minorHAnsi" w:hAnsiTheme="minorHAnsi" w:cs="Times New Roman"/>
                <w:b/>
              </w:rPr>
              <w:t>14/4</w:t>
            </w:r>
            <w:r>
              <w:rPr>
                <w:rFonts w:asciiTheme="minorHAnsi" w:hAnsiTheme="minorHAnsi" w:cs="Times New Roman"/>
                <w:b/>
              </w:rPr>
              <w:t>/2</w:t>
            </w:r>
            <w:r w:rsidR="002C1747">
              <w:rPr>
                <w:rFonts w:asciiTheme="minorHAnsi" w:hAnsiTheme="minorHAnsi" w:cs="Times New Roman"/>
                <w:b/>
              </w:rPr>
              <w:t>4</w:t>
            </w:r>
            <w:r w:rsidR="000C25FB">
              <w:rPr>
                <w:rFonts w:asciiTheme="minorHAnsi" w:hAnsiTheme="minorHAnsi" w:cs="Times New Roman"/>
                <w:b/>
              </w:rPr>
              <w:t xml:space="preserve"> </w:t>
            </w:r>
            <w:r w:rsidR="00CF102F">
              <w:rPr>
                <w:rFonts w:asciiTheme="minorHAnsi" w:hAnsiTheme="minorHAnsi" w:cs="Times New Roman"/>
                <w:b/>
              </w:rPr>
              <w:t>βράδυ</w:t>
            </w:r>
            <w:r w:rsidR="0050383B">
              <w:rPr>
                <w:rFonts w:asciiTheme="minorHAnsi" w:hAnsiTheme="minorHAnsi" w:cs="Times New Roman"/>
                <w:b/>
              </w:rPr>
              <w:t xml:space="preserve"> ΑΠΟ ΤΗ ΡΩΜΗ</w:t>
            </w:r>
          </w:p>
        </w:tc>
      </w:tr>
      <w:tr w:rsidR="000C25FB" w:rsidRPr="00062C8D" w14:paraId="0BE5CC09" w14:textId="77777777" w:rsidTr="000C25FB">
        <w:trPr>
          <w:trHeight w:val="458"/>
        </w:trPr>
        <w:tc>
          <w:tcPr>
            <w:tcW w:w="440" w:type="dxa"/>
          </w:tcPr>
          <w:p w14:paraId="38D5903A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242" w:type="dxa"/>
          </w:tcPr>
          <w:p w14:paraId="740AD5BD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5EB6973D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5142" w:type="dxa"/>
          </w:tcPr>
          <w:p w14:paraId="1DD4E870" w14:textId="2BDEC4B9" w:rsidR="000C25FB" w:rsidRPr="00062C8D" w:rsidRDefault="0050383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</w:t>
            </w:r>
            <w:r w:rsidR="004B7C41">
              <w:rPr>
                <w:rFonts w:asciiTheme="minorHAnsi" w:hAnsiTheme="minorHAnsi" w:cs="Times New Roman"/>
                <w:b/>
              </w:rPr>
              <w:t>0</w:t>
            </w:r>
            <w:r w:rsidR="000C25FB">
              <w:rPr>
                <w:rFonts w:asciiTheme="minorHAnsi" w:hAnsiTheme="minorHAnsi" w:cs="Times New Roman"/>
                <w:b/>
              </w:rPr>
              <w:t xml:space="preserve"> ΜΑΘΗΤΕΣ – </w:t>
            </w:r>
            <w:r>
              <w:rPr>
                <w:rFonts w:asciiTheme="minorHAnsi" w:hAnsiTheme="minorHAnsi" w:cs="Times New Roman"/>
                <w:b/>
              </w:rPr>
              <w:t>2</w:t>
            </w:r>
            <w:r w:rsidR="000C25FB">
              <w:rPr>
                <w:rFonts w:asciiTheme="minorHAnsi" w:hAnsiTheme="minorHAnsi" w:cs="Times New Roman"/>
                <w:b/>
              </w:rPr>
              <w:t xml:space="preserve"> ΚΑΘΗΓΗΤΕΣ</w:t>
            </w:r>
          </w:p>
        </w:tc>
      </w:tr>
      <w:tr w:rsidR="000C25FB" w:rsidRPr="00062C8D" w14:paraId="53C027C7" w14:textId="77777777" w:rsidTr="000C25FB">
        <w:trPr>
          <w:trHeight w:val="458"/>
        </w:trPr>
        <w:tc>
          <w:tcPr>
            <w:tcW w:w="440" w:type="dxa"/>
          </w:tcPr>
          <w:p w14:paraId="09D1235B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242" w:type="dxa"/>
          </w:tcPr>
          <w:p w14:paraId="3746025F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13D5C5B7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5142" w:type="dxa"/>
          </w:tcPr>
          <w:p w14:paraId="0B0EB0BC" w14:textId="17B21059" w:rsidR="000C25FB" w:rsidRDefault="000B7308" w:rsidP="000C25FB">
            <w:pPr>
              <w:pStyle w:val="20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ΑΕΡΟΠΛΑΝΟ</w:t>
            </w:r>
          </w:p>
          <w:p w14:paraId="5594FDD4" w14:textId="22F158B1" w:rsidR="000C25FB" w:rsidRDefault="005917AD" w:rsidP="000B730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(ΕΓΓΡΑΦΟ ΔΙΑΘΕΣΙΜΟ</w:t>
            </w:r>
            <w:r w:rsidR="004B7C41">
              <w:rPr>
                <w:rFonts w:asciiTheme="minorHAnsi" w:hAnsiTheme="minorHAnsi" w:cs="Times New Roman"/>
                <w:b/>
              </w:rPr>
              <w:t>ΤΗΤΑΣ ΕΙΣΙ</w:t>
            </w:r>
            <w:r w:rsidR="000C25FB">
              <w:rPr>
                <w:rFonts w:asciiTheme="minorHAnsi" w:hAnsiTheme="minorHAnsi" w:cs="Times New Roman"/>
                <w:b/>
              </w:rPr>
              <w:t>ΤΗΡΙΩΝ</w:t>
            </w:r>
            <w:r w:rsidR="004B7C41">
              <w:rPr>
                <w:rFonts w:asciiTheme="minorHAnsi" w:hAnsiTheme="minorHAnsi" w:cs="Times New Roman"/>
                <w:b/>
              </w:rPr>
              <w:t>, ΦΟΡΟΙ ΑΕΡΟΔΡΟΜΙΟΥ</w:t>
            </w:r>
            <w:r w:rsidR="00C537C2">
              <w:rPr>
                <w:rFonts w:asciiTheme="minorHAnsi" w:hAnsiTheme="minorHAnsi" w:cs="Times New Roman"/>
                <w:b/>
              </w:rPr>
              <w:t>, ΕΠΙΝΑΥΛΑ ΚΑΥΣΙΜΩΝ)</w:t>
            </w:r>
          </w:p>
          <w:p w14:paraId="2BA8E3E4" w14:textId="07A6EBCD" w:rsidR="006C798C" w:rsidRDefault="006C798C" w:rsidP="006C798C">
            <w:pPr>
              <w:pStyle w:val="20"/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ΛΕΩΦΟΡΕΙΟ ΣΤΗΝ </w:t>
            </w:r>
            <w:r w:rsidR="0050383B">
              <w:rPr>
                <w:rFonts w:asciiTheme="minorHAnsi" w:hAnsiTheme="minorHAnsi" w:cs="Times New Roman"/>
                <w:b/>
              </w:rPr>
              <w:t>ΙΤΑΛΙΑ</w:t>
            </w:r>
            <w:r w:rsidR="00AB5E8D">
              <w:rPr>
                <w:rFonts w:asciiTheme="minorHAnsi" w:hAnsiTheme="minorHAnsi" w:cs="Times New Roman"/>
                <w:b/>
              </w:rPr>
              <w:t xml:space="preserve"> (με αποκλειστική χρήση για το σχολείο μας)</w:t>
            </w:r>
          </w:p>
          <w:p w14:paraId="2157CD35" w14:textId="77777777" w:rsidR="00C537C2" w:rsidRDefault="00C537C2" w:rsidP="006C798C">
            <w:pPr>
              <w:pStyle w:val="20"/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ΔΙΟΔΙΑ </w:t>
            </w:r>
          </w:p>
          <w:p w14:paraId="61FA2090" w14:textId="7590A46E" w:rsidR="00C537C2" w:rsidRPr="008D723C" w:rsidRDefault="00C537C2" w:rsidP="006C798C">
            <w:pPr>
              <w:pStyle w:val="20"/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ΕΞΟΔΑ </w:t>
            </w:r>
            <w:r>
              <w:rPr>
                <w:rFonts w:asciiTheme="minorHAnsi" w:hAnsiTheme="minorHAnsi" w:cs="Times New Roman"/>
                <w:b/>
                <w:lang w:val="en-US"/>
              </w:rPr>
              <w:t>PARKING</w:t>
            </w:r>
          </w:p>
        </w:tc>
      </w:tr>
      <w:tr w:rsidR="000C25FB" w:rsidRPr="00062C8D" w14:paraId="6ADC904F" w14:textId="77777777" w:rsidTr="000C25FB">
        <w:trPr>
          <w:trHeight w:val="933"/>
        </w:trPr>
        <w:tc>
          <w:tcPr>
            <w:tcW w:w="440" w:type="dxa"/>
          </w:tcPr>
          <w:p w14:paraId="0DC2D39D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242" w:type="dxa"/>
          </w:tcPr>
          <w:p w14:paraId="063CEB1B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6A141FB5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211145BD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2EAD151D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5142" w:type="dxa"/>
          </w:tcPr>
          <w:p w14:paraId="410FCEE1" w14:textId="10E12911" w:rsidR="000C25FB" w:rsidRDefault="000C25FB" w:rsidP="005917AD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ΞΕΝΟΔΟΧΕΙΟ </w:t>
            </w:r>
            <w:r w:rsidR="006C798C">
              <w:rPr>
                <w:rFonts w:asciiTheme="minorHAnsi" w:hAnsiTheme="minorHAnsi" w:cs="Times New Roman"/>
                <w:b/>
                <w:lang w:val="en-US"/>
              </w:rPr>
              <w:t>4</w:t>
            </w:r>
            <w:r>
              <w:rPr>
                <w:rFonts w:asciiTheme="minorHAnsi" w:hAnsiTheme="minorHAnsi" w:cs="Times New Roman"/>
                <w:b/>
              </w:rPr>
              <w:t xml:space="preserve">* </w:t>
            </w:r>
          </w:p>
          <w:p w14:paraId="6C67E54A" w14:textId="769362AA" w:rsidR="005917AD" w:rsidRDefault="005917AD" w:rsidP="000C25FB">
            <w:pPr>
              <w:pStyle w:val="20"/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ΠΡΩΙΝΟ </w:t>
            </w:r>
            <w:r w:rsidR="0050383B">
              <w:rPr>
                <w:rFonts w:asciiTheme="minorHAnsi" w:hAnsiTheme="minorHAnsi" w:cs="Times New Roman"/>
                <w:b/>
              </w:rPr>
              <w:t>–</w:t>
            </w:r>
            <w:r>
              <w:rPr>
                <w:rFonts w:asciiTheme="minorHAnsi" w:hAnsiTheme="minorHAnsi" w:cs="Times New Roman"/>
                <w:b/>
              </w:rPr>
              <w:t xml:space="preserve"> ΗΜΙΔΙΑΤΡΟΦΗ</w:t>
            </w:r>
            <w:r w:rsidR="0050383B">
              <w:rPr>
                <w:rFonts w:asciiTheme="minorHAnsi" w:hAnsiTheme="minorHAnsi" w:cs="Times New Roman"/>
                <w:b/>
              </w:rPr>
              <w:t xml:space="preserve"> (ΝΑ ΔΟΘΟΥΝ ΔΥΟ ΠΡΟΣΦΟΡΕΣ: Η ΜΙΑ ΜΟΝΟ ΜΕ ΠΡΩΙΝΟ ΚΑΙ Η ΑΛΛΗ ΜΕ ΠΡΩΙΝΟ ΚΑΙ ΗΜΙΔΙΑΤΡΟΦΗ)</w:t>
            </w:r>
          </w:p>
          <w:p w14:paraId="566E91CF" w14:textId="77777777" w:rsidR="000C25FB" w:rsidRPr="00CA3200" w:rsidRDefault="000C25FB" w:rsidP="000C25FB">
            <w:pPr>
              <w:pStyle w:val="20"/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ΕΠΙΒΕΒΑΙΩΣΗ ΚΡΑΤΗΣΗΣ ΔΩΜΑΤΙΩΝ </w:t>
            </w:r>
          </w:p>
        </w:tc>
      </w:tr>
      <w:tr w:rsidR="000C25FB" w:rsidRPr="00062C8D" w14:paraId="0625317F" w14:textId="77777777" w:rsidTr="000C25FB">
        <w:trPr>
          <w:trHeight w:val="458"/>
        </w:trPr>
        <w:tc>
          <w:tcPr>
            <w:tcW w:w="440" w:type="dxa"/>
          </w:tcPr>
          <w:p w14:paraId="2A9905EF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242" w:type="dxa"/>
          </w:tcPr>
          <w:p w14:paraId="4B857691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5A228339" w14:textId="7962DC95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</w:t>
            </w:r>
          </w:p>
        </w:tc>
        <w:tc>
          <w:tcPr>
            <w:tcW w:w="5142" w:type="dxa"/>
          </w:tcPr>
          <w:p w14:paraId="791106C8" w14:textId="345B89A4" w:rsidR="000C25FB" w:rsidRDefault="003C1E2D" w:rsidP="00C537C2">
            <w:pPr>
              <w:pStyle w:val="20"/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ΕΙΣΟΔΟΣ ΚΑΙ </w:t>
            </w:r>
            <w:r w:rsidR="002C1747">
              <w:rPr>
                <w:rFonts w:asciiTheme="minorHAnsi" w:hAnsiTheme="minorHAnsi" w:cs="Times New Roman"/>
                <w:b/>
              </w:rPr>
              <w:t xml:space="preserve">ΞΕΝΑΓΗΣΗ ΣΤΗΝ </w:t>
            </w:r>
            <w:r w:rsidR="00CC29EF">
              <w:rPr>
                <w:rFonts w:asciiTheme="minorHAnsi" w:hAnsiTheme="minorHAnsi" w:cs="Times New Roman"/>
                <w:b/>
              </w:rPr>
              <w:t>ΠΟΜΠΗΙΑ</w:t>
            </w:r>
            <w:r>
              <w:rPr>
                <w:rFonts w:asciiTheme="minorHAnsi" w:hAnsiTheme="minorHAnsi" w:cs="Times New Roman"/>
                <w:b/>
              </w:rPr>
              <w:t xml:space="preserve"> ΑΠΟ  ΕΛΛΗΝΟΦΩΝΟ ΞΕΝΑΓΟ</w:t>
            </w:r>
          </w:p>
          <w:p w14:paraId="74967564" w14:textId="7E45AD05" w:rsidR="000C25FB" w:rsidRDefault="002C1747" w:rsidP="00C537C2">
            <w:pPr>
              <w:pStyle w:val="20"/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ΕΠΙΣΚΕΨΗ ΣΤΟ</w:t>
            </w:r>
            <w:r w:rsidR="0050383B">
              <w:rPr>
                <w:rFonts w:asciiTheme="minorHAnsi" w:hAnsiTheme="minorHAnsi" w:cs="Times New Roman"/>
                <w:b/>
              </w:rPr>
              <w:t>Ν ΤΑΡΑΝΤΑ, ΣΤΟ ΑΛΠΕΡΟΜΠΕΛΟ, ΣΤΗ ΜΑΤΕΡΑ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</w:p>
          <w:p w14:paraId="4B2283C0" w14:textId="263C8E46" w:rsidR="00C537C2" w:rsidRPr="003C1E2D" w:rsidRDefault="000C25FB" w:rsidP="003C1E2D">
            <w:pPr>
              <w:pStyle w:val="20"/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ΣΥΝΟΔΟΣ ΤΟΥ ΠΡΑΚΤΟΡΕΙΟΥ ΓΙΑ ΟΛΕΣ ΤΙΣ ΗΜΕΡΕΣ</w:t>
            </w:r>
            <w:bookmarkStart w:id="0" w:name="_GoBack"/>
            <w:bookmarkEnd w:id="0"/>
          </w:p>
        </w:tc>
      </w:tr>
      <w:tr w:rsidR="000C25FB" w:rsidRPr="00062C8D" w14:paraId="185E9D2A" w14:textId="77777777" w:rsidTr="000C25FB">
        <w:trPr>
          <w:trHeight w:val="458"/>
        </w:trPr>
        <w:tc>
          <w:tcPr>
            <w:tcW w:w="440" w:type="dxa"/>
          </w:tcPr>
          <w:p w14:paraId="5BE89952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242" w:type="dxa"/>
          </w:tcPr>
          <w:p w14:paraId="054EC3DF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39BCF6C3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5142" w:type="dxa"/>
          </w:tcPr>
          <w:p w14:paraId="21536BE3" w14:textId="77777777" w:rsidR="000C25FB" w:rsidRPr="00AB5E8D" w:rsidRDefault="000C25FB" w:rsidP="000C25F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AB5E8D">
              <w:rPr>
                <w:rFonts w:asciiTheme="minorHAnsi" w:hAnsiTheme="minorHAnsi" w:cs="Times New Roman"/>
                <w:b/>
              </w:rPr>
              <w:t>ΝΑΙ</w:t>
            </w:r>
          </w:p>
        </w:tc>
      </w:tr>
      <w:tr w:rsidR="000C25FB" w:rsidRPr="00062C8D" w14:paraId="27742BA4" w14:textId="77777777" w:rsidTr="000C25FB">
        <w:trPr>
          <w:trHeight w:val="458"/>
        </w:trPr>
        <w:tc>
          <w:tcPr>
            <w:tcW w:w="440" w:type="dxa"/>
          </w:tcPr>
          <w:p w14:paraId="00C0027E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242" w:type="dxa"/>
          </w:tcPr>
          <w:p w14:paraId="612C5205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7C537722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5142" w:type="dxa"/>
          </w:tcPr>
          <w:p w14:paraId="290E5F8B" w14:textId="4206257E" w:rsidR="000C25FB" w:rsidRPr="00AB5E8D" w:rsidRDefault="000C25FB" w:rsidP="00AB5E8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AB5E8D">
              <w:rPr>
                <w:rFonts w:asciiTheme="minorHAnsi" w:hAnsiTheme="minorHAnsi" w:cs="Times New Roman"/>
                <w:b/>
              </w:rPr>
              <w:t>ΝΑΙ</w:t>
            </w:r>
            <w:r w:rsidR="00FB0A2E" w:rsidRPr="00AB5E8D">
              <w:rPr>
                <w:rFonts w:asciiTheme="minorHAnsi" w:hAnsiTheme="minorHAnsi" w:cs="Times New Roman"/>
                <w:b/>
              </w:rPr>
              <w:t xml:space="preserve"> </w:t>
            </w:r>
          </w:p>
        </w:tc>
      </w:tr>
      <w:tr w:rsidR="000C25FB" w:rsidRPr="00062C8D" w14:paraId="1840ECBC" w14:textId="77777777" w:rsidTr="000C25FB">
        <w:trPr>
          <w:trHeight w:val="458"/>
        </w:trPr>
        <w:tc>
          <w:tcPr>
            <w:tcW w:w="440" w:type="dxa"/>
          </w:tcPr>
          <w:p w14:paraId="2EBB0BBF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242" w:type="dxa"/>
          </w:tcPr>
          <w:p w14:paraId="58BE57B5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193792DF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5142" w:type="dxa"/>
          </w:tcPr>
          <w:p w14:paraId="040A3FDE" w14:textId="77777777" w:rsidR="000C25FB" w:rsidRPr="00AB5E8D" w:rsidRDefault="000C25FB" w:rsidP="000C25F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AB5E8D">
              <w:rPr>
                <w:rFonts w:asciiTheme="minorHAnsi" w:hAnsiTheme="minorHAnsi" w:cs="Times New Roman"/>
                <w:b/>
              </w:rPr>
              <w:t>ΝΑΙ</w:t>
            </w:r>
          </w:p>
        </w:tc>
      </w:tr>
      <w:tr w:rsidR="000C25FB" w:rsidRPr="00062C8D" w14:paraId="77F1BCA4" w14:textId="77777777" w:rsidTr="000C25FB">
        <w:trPr>
          <w:trHeight w:val="458"/>
        </w:trPr>
        <w:tc>
          <w:tcPr>
            <w:tcW w:w="440" w:type="dxa"/>
          </w:tcPr>
          <w:p w14:paraId="0DC6ADE9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242" w:type="dxa"/>
          </w:tcPr>
          <w:p w14:paraId="1A0A6D4F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1D1022E1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5142" w:type="dxa"/>
          </w:tcPr>
          <w:p w14:paraId="0F16C78A" w14:textId="4579D374" w:rsidR="000C25FB" w:rsidRPr="00AB5E8D" w:rsidRDefault="000C25FB" w:rsidP="000C25F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AB5E8D">
              <w:rPr>
                <w:rFonts w:asciiTheme="minorHAnsi" w:hAnsiTheme="minorHAnsi" w:cs="Times New Roman"/>
                <w:b/>
              </w:rPr>
              <w:t>ΝΑΙ</w:t>
            </w:r>
            <w:r w:rsidR="002C1747" w:rsidRPr="00AB5E8D">
              <w:rPr>
                <w:rFonts w:asciiTheme="minorHAnsi" w:hAnsiTheme="minorHAnsi" w:cs="Times New Roman"/>
                <w:b/>
              </w:rPr>
              <w:t xml:space="preserve"> (</w:t>
            </w:r>
            <w:r w:rsidR="00C537C2" w:rsidRPr="00AB5E8D">
              <w:rPr>
                <w:rFonts w:asciiTheme="minorHAnsi" w:hAnsiTheme="minorHAnsi" w:cs="Times New Roman"/>
                <w:b/>
              </w:rPr>
              <w:t>ΝΑ ΑΝΑΦΕΡΕΤΕ ΤΟ ΤΕΛΙΚΟ ΣΥΝΟΛΟ ΟΛΩΝ ΤΩΝ ΠΡΟΔΙΑΓΡΑΦΩΝ)</w:t>
            </w:r>
          </w:p>
        </w:tc>
      </w:tr>
      <w:tr w:rsidR="000C25FB" w:rsidRPr="00062C8D" w14:paraId="5509072C" w14:textId="77777777" w:rsidTr="000C25FB">
        <w:trPr>
          <w:trHeight w:val="458"/>
        </w:trPr>
        <w:tc>
          <w:tcPr>
            <w:tcW w:w="440" w:type="dxa"/>
          </w:tcPr>
          <w:p w14:paraId="0FDED2AC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242" w:type="dxa"/>
          </w:tcPr>
          <w:p w14:paraId="7244C3F5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5142" w:type="dxa"/>
          </w:tcPr>
          <w:p w14:paraId="531E860A" w14:textId="1425E670" w:rsidR="000C25FB" w:rsidRPr="00062C8D" w:rsidRDefault="00CC29EF" w:rsidP="000C25F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ΠΑΡΑΣΚΕΥΗ  19/1/2024</w:t>
            </w:r>
            <w:r w:rsidR="00C32551">
              <w:rPr>
                <w:rFonts w:asciiTheme="minorHAnsi" w:hAnsiTheme="minorHAnsi" w:cs="Times New Roman"/>
                <w:b/>
              </w:rPr>
              <w:t xml:space="preserve"> </w:t>
            </w:r>
            <w:r w:rsidR="000C25FB">
              <w:rPr>
                <w:rFonts w:asciiTheme="minorHAnsi" w:hAnsiTheme="minorHAnsi" w:cs="Times New Roman"/>
                <w:b/>
              </w:rPr>
              <w:t xml:space="preserve">ΚΑΙ ΩΡΑ </w:t>
            </w:r>
            <w:r w:rsidR="00C537C2">
              <w:rPr>
                <w:rFonts w:asciiTheme="minorHAnsi" w:hAnsiTheme="minorHAnsi" w:cs="Times New Roman"/>
                <w:b/>
              </w:rPr>
              <w:t>1</w:t>
            </w:r>
            <w:r w:rsidR="00C32551">
              <w:rPr>
                <w:rFonts w:asciiTheme="minorHAnsi" w:hAnsiTheme="minorHAnsi" w:cs="Times New Roman"/>
                <w:b/>
              </w:rPr>
              <w:t>2</w:t>
            </w:r>
            <w:r w:rsidR="000C25FB">
              <w:rPr>
                <w:rFonts w:asciiTheme="minorHAnsi" w:hAnsiTheme="minorHAnsi" w:cs="Times New Roman"/>
                <w:b/>
              </w:rPr>
              <w:t xml:space="preserve">:00 </w:t>
            </w:r>
          </w:p>
        </w:tc>
      </w:tr>
      <w:tr w:rsidR="000C25FB" w:rsidRPr="00062C8D" w14:paraId="17D1BA03" w14:textId="77777777" w:rsidTr="000C25FB">
        <w:trPr>
          <w:trHeight w:val="537"/>
        </w:trPr>
        <w:tc>
          <w:tcPr>
            <w:tcW w:w="440" w:type="dxa"/>
          </w:tcPr>
          <w:p w14:paraId="5664FF25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242" w:type="dxa"/>
          </w:tcPr>
          <w:p w14:paraId="7B9D1850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5142" w:type="dxa"/>
          </w:tcPr>
          <w:p w14:paraId="54BAA827" w14:textId="0D0B1CC8" w:rsidR="000C25FB" w:rsidRPr="00062C8D" w:rsidRDefault="000C25FB" w:rsidP="00CC29E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         </w:t>
            </w:r>
            <w:r w:rsidR="002C1747">
              <w:t xml:space="preserve"> </w:t>
            </w:r>
            <w:r w:rsidR="00CC29EF">
              <w:t xml:space="preserve"> </w:t>
            </w:r>
            <w:r w:rsidR="00CC29EF" w:rsidRPr="00CC29EF">
              <w:rPr>
                <w:rFonts w:asciiTheme="minorHAnsi" w:hAnsiTheme="minorHAnsi" w:cstheme="minorHAnsi"/>
                <w:b/>
              </w:rPr>
              <w:t>ΠΑΡΑΣΚΕΥΗ  19/1/2024</w:t>
            </w:r>
            <w:r w:rsidR="00CC29EF" w:rsidRPr="00CC29EF">
              <w:t xml:space="preserve"> </w:t>
            </w:r>
            <w:r>
              <w:rPr>
                <w:rFonts w:asciiTheme="minorHAnsi" w:hAnsiTheme="minorHAnsi" w:cs="Times New Roman"/>
                <w:b/>
              </w:rPr>
              <w:t xml:space="preserve">ΚΑΙ ΩΡΑ </w:t>
            </w:r>
            <w:r w:rsidR="00972C6C">
              <w:rPr>
                <w:rFonts w:asciiTheme="minorHAnsi" w:hAnsiTheme="minorHAnsi" w:cs="Times New Roman"/>
                <w:b/>
              </w:rPr>
              <w:t>13</w:t>
            </w:r>
            <w:r>
              <w:rPr>
                <w:rFonts w:asciiTheme="minorHAnsi" w:hAnsiTheme="minorHAnsi" w:cs="Times New Roman"/>
                <w:b/>
              </w:rPr>
              <w:t>:</w:t>
            </w:r>
            <w:r w:rsidR="006A3946">
              <w:rPr>
                <w:rFonts w:asciiTheme="minorHAnsi" w:hAnsiTheme="minorHAnsi" w:cs="Times New Roman"/>
                <w:b/>
              </w:rPr>
              <w:t>15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</w:p>
        </w:tc>
      </w:tr>
    </w:tbl>
    <w:p w14:paraId="63D9B066" w14:textId="77777777"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lang w:val="en-US"/>
        </w:rPr>
      </w:pPr>
    </w:p>
    <w:p w14:paraId="12C140D7" w14:textId="083BCE38" w:rsidR="00FB0A2E" w:rsidRPr="00FB0A2E" w:rsidRDefault="00FB0A2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FB0A2E">
        <w:rPr>
          <w:rFonts w:asciiTheme="minorHAnsi" w:hAnsiTheme="minorHAnsi" w:cs="Times New Roman"/>
          <w:b/>
        </w:rPr>
        <w:t>Με την κατάθεση της προσφοράς πρέπει να κατατεθεί στο σχολείο και εγγυητικ</w:t>
      </w:r>
      <w:r>
        <w:rPr>
          <w:rFonts w:asciiTheme="minorHAnsi" w:hAnsiTheme="minorHAnsi" w:cs="Times New Roman"/>
          <w:b/>
        </w:rPr>
        <w:t>ή επιστολή τραπέζης 4.000 ευρώ</w:t>
      </w:r>
      <w:r w:rsidRPr="00FB0A2E">
        <w:rPr>
          <w:rFonts w:asciiTheme="minorHAnsi" w:hAnsiTheme="minorHAnsi" w:cs="Times New Roman"/>
          <w:b/>
        </w:rPr>
        <w:t xml:space="preserve">. </w:t>
      </w:r>
    </w:p>
    <w:p w14:paraId="6B36C598" w14:textId="1AE134CD" w:rsidR="00FB0A2E" w:rsidRPr="00FB0A2E" w:rsidRDefault="00FB0A2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FB0A2E">
        <w:rPr>
          <w:rFonts w:asciiTheme="minorHAnsi" w:hAnsiTheme="minorHAnsi" w:cs="Times New Roman"/>
          <w:b/>
        </w:rPr>
        <w:lastRenderedPageBreak/>
        <w:t>Για την επιλογή θα συνεκτιμηθούν η προσφερόμενη τιμή, η ποιότητα των προσφερομένων υπηρεσιών και η αξιοπιστία του ταξιδιωτικού γραφείου. Το σχολείο επιθυμεί να προβλεφθεί ρητά ότι στην περίπτωση που κάποιος μαθητής για αποδεδειγμένους λόγους ανωτέρας βίας ή αιφνίδιας ασθένειας ματαιώσει τη συμμετοχή του, τότε θα του επιστραφούν στο ακέραιο τα χρήματα που θα έχει δώσει για την εκδρομή.</w:t>
      </w:r>
    </w:p>
    <w:p w14:paraId="31511272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0E3D6DA4" w14:textId="77777777" w:rsidR="00C842CE" w:rsidRPr="00062C8D" w:rsidRDefault="000C25FB" w:rsidP="00A9419C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Η  Δ/</w:t>
      </w:r>
      <w:proofErr w:type="spellStart"/>
      <w:r>
        <w:rPr>
          <w:rFonts w:asciiTheme="minorHAnsi" w:hAnsiTheme="minorHAnsi" w:cs="Times New Roman"/>
          <w:b/>
        </w:rPr>
        <w:t>ντρια</w:t>
      </w:r>
      <w:proofErr w:type="spellEnd"/>
    </w:p>
    <w:p w14:paraId="65A3F854" w14:textId="77777777" w:rsidR="00C842CE" w:rsidRPr="00AB5E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2B8A16B0" w14:textId="77777777" w:rsidR="00A702F6" w:rsidRPr="00AB5E8D" w:rsidRDefault="00A702F6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5E7AA0DB" w14:textId="19CA93AA" w:rsidR="00C842CE" w:rsidRPr="00CC29EF" w:rsidRDefault="00CC29EF" w:rsidP="004B7C41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ΚΛΕΙΩ ΣΑΚΚΑΛΗ</w:t>
      </w:r>
    </w:p>
    <w:p w14:paraId="2179D271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598B0D92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46946FAF" w14:textId="0158177F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0C25FB">
        <w:rPr>
          <w:rFonts w:asciiTheme="minorHAnsi" w:hAnsiTheme="minorHAnsi" w:cs="Times New Roman"/>
          <w:b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A702F6" w:rsidRPr="00A702F6">
        <w:rPr>
          <w:rFonts w:asciiTheme="minorHAnsi" w:hAnsiTheme="minorHAnsi" w:cs="Times New Roman"/>
          <w:b/>
        </w:rPr>
        <w:t xml:space="preserve"> 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A702F6" w:rsidRPr="00A702F6">
        <w:rPr>
          <w:rFonts w:asciiTheme="minorHAnsi" w:hAnsiTheme="minorHAnsi" w:cs="Times New Roman"/>
          <w:b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478D57A7" w14:textId="5A2C520C" w:rsidR="00540932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="00CA3200">
        <w:rPr>
          <w:rFonts w:asciiTheme="minorHAnsi" w:hAnsiTheme="minorHAnsi" w:cs="Times New Roman"/>
        </w:rPr>
        <w:t xml:space="preserve"> βρίσκεται σε ισχύ καθώς επίσης και φορολογική και ασφαλιστική </w:t>
      </w:r>
      <w:r w:rsidR="0031098E">
        <w:rPr>
          <w:rFonts w:asciiTheme="minorHAnsi" w:hAnsiTheme="minorHAnsi" w:cs="Times New Roman"/>
        </w:rPr>
        <w:t>ενημερότητα</w:t>
      </w:r>
      <w:r w:rsidR="00CA3200">
        <w:rPr>
          <w:rFonts w:asciiTheme="minorHAnsi" w:hAnsiTheme="minorHAnsi" w:cs="Times New Roman"/>
        </w:rPr>
        <w:t>.</w:t>
      </w:r>
    </w:p>
    <w:p w14:paraId="6C5F5846" w14:textId="77777777" w:rsidR="00DF1B2D" w:rsidRDefault="00DF1B2D" w:rsidP="00DF1B2D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</w:p>
    <w:p w14:paraId="71546F4C" w14:textId="77777777" w:rsidR="00DF1B2D" w:rsidRDefault="00DF1B2D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14687BA9" w14:textId="6F49E138" w:rsidR="004E1E57" w:rsidRPr="00062C8D" w:rsidRDefault="004E1E57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075CBBA5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0C25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444D"/>
    <w:multiLevelType w:val="hybridMultilevel"/>
    <w:tmpl w:val="7EDA05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13AE0"/>
    <w:multiLevelType w:val="hybridMultilevel"/>
    <w:tmpl w:val="AC0007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A11E4"/>
    <w:multiLevelType w:val="hybridMultilevel"/>
    <w:tmpl w:val="1E589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13115"/>
    <w:multiLevelType w:val="hybridMultilevel"/>
    <w:tmpl w:val="62F24A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B5E39"/>
    <w:multiLevelType w:val="hybridMultilevel"/>
    <w:tmpl w:val="A3C68E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D27F6C"/>
    <w:multiLevelType w:val="hybridMultilevel"/>
    <w:tmpl w:val="A1DCF3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159F6"/>
    <w:rsid w:val="00024866"/>
    <w:rsid w:val="00036389"/>
    <w:rsid w:val="00042B1B"/>
    <w:rsid w:val="000506AE"/>
    <w:rsid w:val="000553AB"/>
    <w:rsid w:val="00062C8D"/>
    <w:rsid w:val="0006302D"/>
    <w:rsid w:val="000A2E56"/>
    <w:rsid w:val="000B7308"/>
    <w:rsid w:val="000C25FB"/>
    <w:rsid w:val="000C439D"/>
    <w:rsid w:val="000D1BDE"/>
    <w:rsid w:val="00102063"/>
    <w:rsid w:val="0015698C"/>
    <w:rsid w:val="001709C0"/>
    <w:rsid w:val="0019453C"/>
    <w:rsid w:val="001D59C4"/>
    <w:rsid w:val="0021136E"/>
    <w:rsid w:val="002263C5"/>
    <w:rsid w:val="002403C3"/>
    <w:rsid w:val="00253724"/>
    <w:rsid w:val="00253F31"/>
    <w:rsid w:val="002545BC"/>
    <w:rsid w:val="00281E1F"/>
    <w:rsid w:val="00286BBE"/>
    <w:rsid w:val="00291E3C"/>
    <w:rsid w:val="0029299C"/>
    <w:rsid w:val="00297DD9"/>
    <w:rsid w:val="002A7CFA"/>
    <w:rsid w:val="002B5551"/>
    <w:rsid w:val="002C1747"/>
    <w:rsid w:val="002E24A9"/>
    <w:rsid w:val="002F23F4"/>
    <w:rsid w:val="002F2F28"/>
    <w:rsid w:val="00300DD8"/>
    <w:rsid w:val="0031098E"/>
    <w:rsid w:val="003170AD"/>
    <w:rsid w:val="003425FC"/>
    <w:rsid w:val="003466D5"/>
    <w:rsid w:val="003577CD"/>
    <w:rsid w:val="003602B3"/>
    <w:rsid w:val="00362278"/>
    <w:rsid w:val="00370764"/>
    <w:rsid w:val="003A4413"/>
    <w:rsid w:val="003A670A"/>
    <w:rsid w:val="003B2F04"/>
    <w:rsid w:val="003C09AC"/>
    <w:rsid w:val="003C1E2D"/>
    <w:rsid w:val="00410BF1"/>
    <w:rsid w:val="0048427B"/>
    <w:rsid w:val="00491BB9"/>
    <w:rsid w:val="00497B0E"/>
    <w:rsid w:val="004B7C41"/>
    <w:rsid w:val="004E1E57"/>
    <w:rsid w:val="004E2E33"/>
    <w:rsid w:val="004F52E5"/>
    <w:rsid w:val="0050383B"/>
    <w:rsid w:val="00522E13"/>
    <w:rsid w:val="005238EC"/>
    <w:rsid w:val="00540932"/>
    <w:rsid w:val="00561055"/>
    <w:rsid w:val="00584F7B"/>
    <w:rsid w:val="005917AD"/>
    <w:rsid w:val="005D2DB1"/>
    <w:rsid w:val="005E5891"/>
    <w:rsid w:val="006239A2"/>
    <w:rsid w:val="0064423C"/>
    <w:rsid w:val="00686B8C"/>
    <w:rsid w:val="006A3946"/>
    <w:rsid w:val="006A4F47"/>
    <w:rsid w:val="006C798C"/>
    <w:rsid w:val="006E2D1E"/>
    <w:rsid w:val="006F23D2"/>
    <w:rsid w:val="006F43E3"/>
    <w:rsid w:val="007038D6"/>
    <w:rsid w:val="007064AE"/>
    <w:rsid w:val="007076A8"/>
    <w:rsid w:val="00723B2A"/>
    <w:rsid w:val="0073519B"/>
    <w:rsid w:val="00750ED8"/>
    <w:rsid w:val="00751EEA"/>
    <w:rsid w:val="00762EBA"/>
    <w:rsid w:val="007A5711"/>
    <w:rsid w:val="007C6F3D"/>
    <w:rsid w:val="007D72D2"/>
    <w:rsid w:val="007E7254"/>
    <w:rsid w:val="008017CB"/>
    <w:rsid w:val="00814703"/>
    <w:rsid w:val="00832392"/>
    <w:rsid w:val="008369A0"/>
    <w:rsid w:val="00837A5B"/>
    <w:rsid w:val="00853123"/>
    <w:rsid w:val="00862905"/>
    <w:rsid w:val="008716D6"/>
    <w:rsid w:val="00882E7B"/>
    <w:rsid w:val="0088467D"/>
    <w:rsid w:val="008B04E2"/>
    <w:rsid w:val="008B116B"/>
    <w:rsid w:val="008D723C"/>
    <w:rsid w:val="0090535E"/>
    <w:rsid w:val="00906C2F"/>
    <w:rsid w:val="009144DB"/>
    <w:rsid w:val="00937C65"/>
    <w:rsid w:val="009552D3"/>
    <w:rsid w:val="00957E50"/>
    <w:rsid w:val="009618A5"/>
    <w:rsid w:val="009653B9"/>
    <w:rsid w:val="00966FF2"/>
    <w:rsid w:val="00972C6C"/>
    <w:rsid w:val="00975F73"/>
    <w:rsid w:val="009A4B98"/>
    <w:rsid w:val="009B13C8"/>
    <w:rsid w:val="009D3AB6"/>
    <w:rsid w:val="009E2973"/>
    <w:rsid w:val="00A126E3"/>
    <w:rsid w:val="00A26D58"/>
    <w:rsid w:val="00A454B9"/>
    <w:rsid w:val="00A4776B"/>
    <w:rsid w:val="00A702F6"/>
    <w:rsid w:val="00A7628B"/>
    <w:rsid w:val="00A8685D"/>
    <w:rsid w:val="00A9419C"/>
    <w:rsid w:val="00AA488C"/>
    <w:rsid w:val="00AB5E8D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86724"/>
    <w:rsid w:val="00B93247"/>
    <w:rsid w:val="00B95033"/>
    <w:rsid w:val="00BC3F8F"/>
    <w:rsid w:val="00BD523C"/>
    <w:rsid w:val="00C17D8C"/>
    <w:rsid w:val="00C240F6"/>
    <w:rsid w:val="00C32551"/>
    <w:rsid w:val="00C3288B"/>
    <w:rsid w:val="00C537C2"/>
    <w:rsid w:val="00C548BB"/>
    <w:rsid w:val="00C65E9E"/>
    <w:rsid w:val="00C8083E"/>
    <w:rsid w:val="00C842CE"/>
    <w:rsid w:val="00C87D3D"/>
    <w:rsid w:val="00C936C8"/>
    <w:rsid w:val="00C94D35"/>
    <w:rsid w:val="00CA03FB"/>
    <w:rsid w:val="00CA3200"/>
    <w:rsid w:val="00CB4561"/>
    <w:rsid w:val="00CC29EF"/>
    <w:rsid w:val="00CD3429"/>
    <w:rsid w:val="00CD7AAC"/>
    <w:rsid w:val="00CF102F"/>
    <w:rsid w:val="00D03457"/>
    <w:rsid w:val="00D137C3"/>
    <w:rsid w:val="00D26556"/>
    <w:rsid w:val="00D3087D"/>
    <w:rsid w:val="00D3350F"/>
    <w:rsid w:val="00D43410"/>
    <w:rsid w:val="00D568D2"/>
    <w:rsid w:val="00D70AC2"/>
    <w:rsid w:val="00D7147C"/>
    <w:rsid w:val="00D9134B"/>
    <w:rsid w:val="00DD5A03"/>
    <w:rsid w:val="00DD7538"/>
    <w:rsid w:val="00DF1B2D"/>
    <w:rsid w:val="00DF4D09"/>
    <w:rsid w:val="00E00724"/>
    <w:rsid w:val="00E131AC"/>
    <w:rsid w:val="00E23D2F"/>
    <w:rsid w:val="00E61445"/>
    <w:rsid w:val="00E61AB6"/>
    <w:rsid w:val="00E70572"/>
    <w:rsid w:val="00E74CA3"/>
    <w:rsid w:val="00E768E7"/>
    <w:rsid w:val="00E86E71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B0A2E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24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DF1B2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DF1B2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9</TotalTime>
  <Pages>2</Pages>
  <Words>356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afrod</cp:lastModifiedBy>
  <cp:revision>5</cp:revision>
  <cp:lastPrinted>2014-01-07T11:46:00Z</cp:lastPrinted>
  <dcterms:created xsi:type="dcterms:W3CDTF">2024-01-11T17:12:00Z</dcterms:created>
  <dcterms:modified xsi:type="dcterms:W3CDTF">2024-01-12T05:21:00Z</dcterms:modified>
</cp:coreProperties>
</file>